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35" w:rsidRPr="001F6235" w:rsidRDefault="00B4747D" w:rsidP="001F6235">
      <w:pPr>
        <w:pStyle w:val="Subtitle"/>
        <w:pBdr>
          <w:bottom w:val="single" w:sz="6" w:space="3" w:color="808080"/>
        </w:pBdr>
        <w:spacing w:before="100" w:beforeAutospac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26pt;margin-top:-8.15pt;width:50.1pt;height:65.2pt;z-index:-1">
            <v:imagedata r:id="rId7" o:title="airedale outline 20"/>
          </v:shape>
        </w:pict>
      </w:r>
      <w:r w:rsidR="00D90911" w:rsidRPr="00F3703C">
        <w:t xml:space="preserve">Woodcrest Kennel LLC – </w:t>
      </w:r>
      <w:r w:rsidR="001F6235">
        <w:t>where your dog is best in show</w:t>
      </w:r>
      <w:r w:rsidR="001F6235">
        <w:br w:type="textWrapping" w:clear="all"/>
      </w:r>
      <w:smartTag w:uri="urn:schemas-microsoft-com:office:smarttags" w:element="place">
        <w:smartTag w:uri="urn:schemas-microsoft-com:office:smarttags" w:element="City">
          <w:r w:rsidR="001F6235" w:rsidRPr="001F6235">
            <w:rPr>
              <w:sz w:val="16"/>
              <w:szCs w:val="16"/>
            </w:rPr>
            <w:t>orford</w:t>
          </w:r>
        </w:smartTag>
        <w:r w:rsidR="007212C4">
          <w:rPr>
            <w:sz w:val="16"/>
            <w:szCs w:val="16"/>
          </w:rPr>
          <w:t xml:space="preserve">, </w:t>
        </w:r>
        <w:smartTag w:uri="urn:schemas-microsoft-com:office:smarttags" w:element="State">
          <w:r w:rsidR="007212C4">
            <w:rPr>
              <w:sz w:val="16"/>
              <w:szCs w:val="16"/>
            </w:rPr>
            <w:t>new hampshire</w:t>
          </w:r>
        </w:smartTag>
        <w:r w:rsidR="007212C4">
          <w:rPr>
            <w:sz w:val="16"/>
            <w:szCs w:val="16"/>
          </w:rPr>
          <w:t xml:space="preserve">, </w:t>
        </w:r>
        <w:smartTag w:uri="urn:schemas-microsoft-com:office:smarttags" w:element="country-region">
          <w:r w:rsidR="007212C4">
            <w:rPr>
              <w:sz w:val="16"/>
              <w:szCs w:val="16"/>
            </w:rPr>
            <w:t>usa</w:t>
          </w:r>
        </w:smartTag>
      </w:smartTag>
      <w:r w:rsidR="001F6235">
        <w:rPr>
          <w:sz w:val="16"/>
          <w:szCs w:val="16"/>
        </w:rPr>
        <w:t xml:space="preserve">, </w:t>
      </w:r>
      <w:r w:rsidR="001F6235" w:rsidRPr="001F6235">
        <w:rPr>
          <w:sz w:val="16"/>
          <w:szCs w:val="16"/>
        </w:rPr>
        <w:t>(603) 353-4720, www.woodcrestkennel.com</w:t>
      </w:r>
    </w:p>
    <w:p w:rsidR="00D90911" w:rsidRPr="00F3703C" w:rsidRDefault="00274B09" w:rsidP="00274B09">
      <w:pPr>
        <w:pStyle w:val="Title"/>
        <w:pBdr>
          <w:bottom w:val="single" w:sz="6" w:space="3" w:color="808080"/>
        </w:pBdr>
        <w:spacing w:after="100" w:afterAutospacing="1"/>
        <w:rPr>
          <w:rFonts w:ascii="Times New Roman" w:hAnsi="Times New Roman"/>
          <w:color w:val="auto"/>
        </w:rPr>
      </w:pPr>
      <w:r>
        <w:rPr>
          <w:rFonts w:ascii="Times New Roman" w:hAnsi="Times New Roman"/>
          <w:color w:val="auto"/>
        </w:rPr>
        <w:t xml:space="preserve">WAIT LIST </w:t>
      </w:r>
      <w:r w:rsidR="00A62665">
        <w:rPr>
          <w:rFonts w:ascii="Times New Roman" w:hAnsi="Times New Roman"/>
          <w:color w:val="auto"/>
        </w:rPr>
        <w:t>QUESTIONNAIRE</w:t>
      </w:r>
    </w:p>
    <w:p w:rsidR="00A10BD5" w:rsidRDefault="00A10BD5" w:rsidP="00187E8A">
      <w:pPr>
        <w:pStyle w:val="Heading2"/>
        <w:spacing w:before="0"/>
        <w:rPr>
          <w:rFonts w:ascii="Times New Roman" w:hAnsi="Times New Roman"/>
          <w:color w:val="auto"/>
        </w:rPr>
      </w:pPr>
    </w:p>
    <w:p w:rsidR="0085658F" w:rsidRDefault="00277F39" w:rsidP="00187E8A">
      <w:pPr>
        <w:pStyle w:val="Heading2"/>
        <w:spacing w:before="0"/>
        <w:rPr>
          <w:rFonts w:ascii="Times New Roman" w:hAnsi="Times New Roman"/>
          <w:color w:val="auto"/>
        </w:rPr>
      </w:pPr>
      <w:r>
        <w:rPr>
          <w:rFonts w:ascii="Times New Roman" w:hAnsi="Times New Roman"/>
          <w:color w:val="auto"/>
        </w:rPr>
        <w:t>Please fill out the following</w:t>
      </w:r>
      <w:r w:rsidR="00A81208">
        <w:rPr>
          <w:rFonts w:ascii="Times New Roman" w:hAnsi="Times New Roman"/>
          <w:color w:val="auto"/>
        </w:rPr>
        <w:t xml:space="preserve"> </w:t>
      </w:r>
      <w:r w:rsidR="0068397B" w:rsidRPr="008978E6">
        <w:rPr>
          <w:rFonts w:ascii="Times New Roman" w:hAnsi="Times New Roman"/>
          <w:color w:val="auto"/>
        </w:rPr>
        <w:t>form</w:t>
      </w:r>
      <w:r w:rsidR="00024C77" w:rsidRPr="008978E6">
        <w:rPr>
          <w:rFonts w:ascii="Times New Roman" w:hAnsi="Times New Roman"/>
          <w:color w:val="auto"/>
        </w:rPr>
        <w:t>,</w:t>
      </w:r>
      <w:r w:rsidR="0068397B" w:rsidRPr="008978E6">
        <w:rPr>
          <w:rFonts w:ascii="Times New Roman" w:hAnsi="Times New Roman"/>
          <w:color w:val="auto"/>
        </w:rPr>
        <w:t xml:space="preserve"> answer</w:t>
      </w:r>
      <w:r w:rsidR="00024C77" w:rsidRPr="008978E6">
        <w:rPr>
          <w:rFonts w:ascii="Times New Roman" w:hAnsi="Times New Roman"/>
          <w:color w:val="auto"/>
        </w:rPr>
        <w:t>ING</w:t>
      </w:r>
      <w:r w:rsidR="0068397B" w:rsidRPr="008978E6">
        <w:rPr>
          <w:rFonts w:ascii="Times New Roman" w:hAnsi="Times New Roman"/>
          <w:color w:val="auto"/>
        </w:rPr>
        <w:t xml:space="preserve"> </w:t>
      </w:r>
      <w:r>
        <w:rPr>
          <w:rFonts w:ascii="Times New Roman" w:hAnsi="Times New Roman"/>
          <w:color w:val="auto"/>
        </w:rPr>
        <w:t xml:space="preserve">ALL </w:t>
      </w:r>
      <w:r w:rsidR="0068397B" w:rsidRPr="008978E6">
        <w:rPr>
          <w:rFonts w:ascii="Times New Roman" w:hAnsi="Times New Roman"/>
          <w:color w:val="auto"/>
        </w:rPr>
        <w:t>questions as completely as possible</w:t>
      </w:r>
      <w:r w:rsidR="00024C77" w:rsidRPr="008978E6">
        <w:rPr>
          <w:rFonts w:ascii="Times New Roman" w:hAnsi="Times New Roman"/>
          <w:color w:val="auto"/>
        </w:rPr>
        <w:t>,</w:t>
      </w:r>
      <w:r w:rsidR="00882ADD" w:rsidRPr="008978E6">
        <w:rPr>
          <w:rFonts w:ascii="Times New Roman" w:hAnsi="Times New Roman"/>
          <w:color w:val="auto"/>
        </w:rPr>
        <w:t xml:space="preserve"> </w:t>
      </w:r>
      <w:r w:rsidR="00A06E43">
        <w:rPr>
          <w:rFonts w:ascii="Times New Roman" w:hAnsi="Times New Roman"/>
          <w:color w:val="auto"/>
        </w:rPr>
        <w:t xml:space="preserve">SIGN YOUR NAME WHERE INDICATED, </w:t>
      </w:r>
      <w:r w:rsidR="00882ADD" w:rsidRPr="008978E6">
        <w:rPr>
          <w:rFonts w:ascii="Times New Roman" w:hAnsi="Times New Roman"/>
          <w:color w:val="auto"/>
        </w:rPr>
        <w:t xml:space="preserve">AND EMAIL TO </w:t>
      </w:r>
      <w:hyperlink r:id="rId8" w:history="1">
        <w:r w:rsidR="00024C77" w:rsidRPr="008978E6">
          <w:rPr>
            <w:rStyle w:val="Hyperlink"/>
            <w:rFonts w:ascii="Times New Roman" w:hAnsi="Times New Roman"/>
          </w:rPr>
          <w:t>DOGTALK@WOODCRESTKENNEL.COM</w:t>
        </w:r>
      </w:hyperlink>
      <w:r w:rsidR="00024C77" w:rsidRPr="008978E6">
        <w:rPr>
          <w:rFonts w:ascii="Times New Roman" w:hAnsi="Times New Roman"/>
          <w:color w:val="auto"/>
        </w:rPr>
        <w:t xml:space="preserve"> </w:t>
      </w:r>
      <w:r w:rsidR="0068397B" w:rsidRPr="008978E6">
        <w:rPr>
          <w:rFonts w:ascii="Times New Roman" w:hAnsi="Times New Roman"/>
          <w:color w:val="auto"/>
        </w:rPr>
        <w:t>:</w:t>
      </w:r>
    </w:p>
    <w:p w:rsidR="002E2BD4" w:rsidRDefault="002E2BD4" w:rsidP="00A06E43"/>
    <w:p w:rsidR="00723346" w:rsidRPr="00274B09" w:rsidRDefault="00723346" w:rsidP="00723346">
      <w:pPr>
        <w:rPr>
          <w:rFonts w:ascii="Times New Roman" w:hAnsi="Times New Roman"/>
          <w:b/>
          <w:sz w:val="16"/>
          <w:szCs w:val="16"/>
        </w:rPr>
      </w:pPr>
      <w:r w:rsidRPr="00274B09">
        <w:rPr>
          <w:rFonts w:ascii="Times New Roman" w:hAnsi="Times New Roman"/>
          <w:b/>
          <w:sz w:val="16"/>
          <w:szCs w:val="16"/>
        </w:rPr>
        <w:t>NAME:</w:t>
      </w:r>
    </w:p>
    <w:p w:rsidR="00723346" w:rsidRPr="00274B09" w:rsidRDefault="00723346" w:rsidP="00723346">
      <w:pPr>
        <w:rPr>
          <w:rFonts w:ascii="Times New Roman" w:hAnsi="Times New Roman"/>
          <w:b/>
          <w:sz w:val="16"/>
          <w:szCs w:val="16"/>
        </w:rPr>
      </w:pPr>
      <w:r w:rsidRPr="00274B09">
        <w:rPr>
          <w:rFonts w:ascii="Times New Roman" w:hAnsi="Times New Roman"/>
          <w:b/>
          <w:sz w:val="16"/>
          <w:szCs w:val="16"/>
        </w:rPr>
        <w:t>PHONE:</w:t>
      </w:r>
    </w:p>
    <w:p w:rsidR="00723346" w:rsidRPr="00274B09" w:rsidRDefault="00723346" w:rsidP="00723346">
      <w:pPr>
        <w:rPr>
          <w:rFonts w:ascii="Times New Roman" w:hAnsi="Times New Roman"/>
          <w:b/>
          <w:sz w:val="16"/>
          <w:szCs w:val="16"/>
        </w:rPr>
      </w:pPr>
      <w:r w:rsidRPr="00274B09">
        <w:rPr>
          <w:rFonts w:ascii="Times New Roman" w:hAnsi="Times New Roman"/>
          <w:b/>
          <w:sz w:val="16"/>
          <w:szCs w:val="16"/>
        </w:rPr>
        <w:t>EMAIL:</w:t>
      </w:r>
    </w:p>
    <w:p w:rsidR="00723346" w:rsidRPr="00274B09" w:rsidRDefault="00723346" w:rsidP="00723346">
      <w:pPr>
        <w:rPr>
          <w:rFonts w:ascii="Times New Roman" w:hAnsi="Times New Roman"/>
          <w:b/>
          <w:sz w:val="16"/>
          <w:szCs w:val="16"/>
        </w:rPr>
      </w:pPr>
      <w:r w:rsidRPr="00274B09">
        <w:rPr>
          <w:rFonts w:ascii="Times New Roman" w:hAnsi="Times New Roman"/>
          <w:b/>
          <w:sz w:val="16"/>
          <w:szCs w:val="16"/>
        </w:rPr>
        <w:t>ADDRESS:</w:t>
      </w:r>
    </w:p>
    <w:p w:rsidR="00723346" w:rsidRDefault="00723346" w:rsidP="00723346">
      <w:pPr>
        <w:rPr>
          <w:rFonts w:ascii="Times New Roman" w:hAnsi="Times New Roman"/>
          <w:b/>
          <w:sz w:val="16"/>
          <w:szCs w:val="16"/>
        </w:rPr>
      </w:pPr>
      <w:r w:rsidRPr="00274B09">
        <w:rPr>
          <w:rFonts w:ascii="Times New Roman" w:hAnsi="Times New Roman"/>
          <w:b/>
          <w:sz w:val="16"/>
          <w:szCs w:val="16"/>
        </w:rPr>
        <w:t>CITY/STATE/ZIP:</w:t>
      </w:r>
    </w:p>
    <w:p w:rsidR="00723346" w:rsidRDefault="00723346" w:rsidP="00723346">
      <w:pPr>
        <w:rPr>
          <w:rFonts w:ascii="Times New Roman" w:hAnsi="Times New Roman"/>
          <w:b/>
          <w:sz w:val="16"/>
          <w:szCs w:val="16"/>
        </w:rPr>
      </w:pPr>
    </w:p>
    <w:p w:rsidR="00723346" w:rsidRDefault="00723346" w:rsidP="00723346">
      <w:pPr>
        <w:rPr>
          <w:rFonts w:ascii="Times New Roman" w:hAnsi="Times New Roman"/>
          <w:b/>
          <w:sz w:val="16"/>
          <w:szCs w:val="16"/>
        </w:rPr>
      </w:pPr>
      <w:r w:rsidRPr="00274B09">
        <w:rPr>
          <w:rFonts w:ascii="Times New Roman" w:hAnsi="Times New Roman"/>
          <w:b/>
          <w:sz w:val="16"/>
          <w:szCs w:val="16"/>
        </w:rPr>
        <w:t>TODAY’S DATE:</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HOW DID YOU FIND US INITIALLY AND WHY DID YOU CHOOSE US OVER OTHER BREEDERS?</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 xml:space="preserve">HAVE YOU BEEN REFUSED A PUPPY OR ADULT DOG </w:t>
      </w:r>
      <w:r>
        <w:rPr>
          <w:rFonts w:ascii="Times New Roman" w:hAnsi="Times New Roman"/>
          <w:sz w:val="16"/>
          <w:szCs w:val="16"/>
        </w:rPr>
        <w:t xml:space="preserve">OR OTHER ANIMAL </w:t>
      </w:r>
      <w:r w:rsidRPr="00274B09">
        <w:rPr>
          <w:rFonts w:ascii="Times New Roman" w:hAnsi="Times New Roman"/>
          <w:sz w:val="16"/>
          <w:szCs w:val="16"/>
        </w:rPr>
        <w:t>FROM OTHER BREEDER</w:t>
      </w:r>
      <w:r>
        <w:rPr>
          <w:rFonts w:ascii="Times New Roman" w:hAnsi="Times New Roman"/>
          <w:sz w:val="16"/>
          <w:szCs w:val="16"/>
        </w:rPr>
        <w:t>(</w:t>
      </w:r>
      <w:r w:rsidRPr="00274B09">
        <w:rPr>
          <w:rFonts w:ascii="Times New Roman" w:hAnsi="Times New Roman"/>
          <w:sz w:val="16"/>
          <w:szCs w:val="16"/>
        </w:rPr>
        <w:t>S</w:t>
      </w:r>
      <w:r>
        <w:rPr>
          <w:rFonts w:ascii="Times New Roman" w:hAnsi="Times New Roman"/>
          <w:sz w:val="16"/>
          <w:szCs w:val="16"/>
        </w:rPr>
        <w:t>)</w:t>
      </w:r>
      <w:r w:rsidRPr="00274B09">
        <w:rPr>
          <w:rFonts w:ascii="Times New Roman" w:hAnsi="Times New Roman"/>
          <w:sz w:val="16"/>
          <w:szCs w:val="16"/>
        </w:rPr>
        <w:t>?  IF YES, EXPLAIN.</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 xml:space="preserve">HAVE YOU EVER RETURNED A PUPPY OR ADULT DOG </w:t>
      </w:r>
      <w:r>
        <w:rPr>
          <w:rFonts w:ascii="Times New Roman" w:hAnsi="Times New Roman"/>
          <w:sz w:val="16"/>
          <w:szCs w:val="16"/>
        </w:rPr>
        <w:t xml:space="preserve">OR ANY OTHER ANIMAL </w:t>
      </w:r>
      <w:r w:rsidRPr="00274B09">
        <w:rPr>
          <w:rFonts w:ascii="Times New Roman" w:hAnsi="Times New Roman"/>
          <w:sz w:val="16"/>
          <w:szCs w:val="16"/>
        </w:rPr>
        <w:t>TO THE SELLER? IF YES, EXPLAIN.</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Pr>
          <w:rFonts w:ascii="Times New Roman" w:hAnsi="Times New Roman"/>
          <w:sz w:val="16"/>
          <w:szCs w:val="16"/>
        </w:rPr>
        <w:t>HAVE YOU EVER GIVEN AWAY, SOLD, SURRENDERED TO RESCUE, OR OTHERWISE REMOVED A PUPPY OR ADULT DOG OR OTHER ANIMAL FROM YOUR HOUSEHOLD (FOR REASONS OTHER THAN PUTTING A SICK ANIMAL DOWN)? IF YES, EXPLAIN.</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Pr>
          <w:rFonts w:ascii="Times New Roman" w:hAnsi="Times New Roman"/>
          <w:sz w:val="16"/>
          <w:szCs w:val="16"/>
        </w:rPr>
        <w:t>WHAT ARE YOU LOOKING FOR (ADULT / PUPPY, MALE / FEMALE, PET /</w:t>
      </w:r>
      <w:r w:rsidRPr="00274B09">
        <w:rPr>
          <w:rFonts w:ascii="Times New Roman" w:hAnsi="Times New Roman"/>
          <w:sz w:val="16"/>
          <w:szCs w:val="16"/>
        </w:rPr>
        <w:t xml:space="preserve"> SHOW QUALITY, WORKING AIREDALE, ETC.)? </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Pr>
          <w:rFonts w:ascii="Times New Roman" w:hAnsi="Times New Roman"/>
          <w:sz w:val="16"/>
          <w:szCs w:val="16"/>
        </w:rPr>
        <w:t>ARE YOU LOOKING FOR THE FIRST AVAILABLE AIREDALE, NOT NECESSARILY FROM US?</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WHAT IS YOUR EXPERIENCE WITH AIREDALES AND/OR TERRIERS AND/OR DOGS? IF Y</w:t>
      </w:r>
      <w:r>
        <w:rPr>
          <w:rFonts w:ascii="Times New Roman" w:hAnsi="Times New Roman"/>
          <w:sz w:val="16"/>
          <w:szCs w:val="16"/>
        </w:rPr>
        <w:t>OU HAVE OWNED AIREDALES OR DOGS:</w:t>
      </w:r>
      <w:r w:rsidRPr="00274B09">
        <w:rPr>
          <w:rFonts w:ascii="Times New Roman" w:hAnsi="Times New Roman"/>
          <w:sz w:val="16"/>
          <w:szCs w:val="16"/>
        </w:rPr>
        <w:t xml:space="preserve"> PLEASE SPECIFY WHERE YOU GOT EACH FROM</w:t>
      </w:r>
      <w:r>
        <w:rPr>
          <w:rFonts w:ascii="Times New Roman" w:hAnsi="Times New Roman"/>
          <w:sz w:val="16"/>
          <w:szCs w:val="16"/>
        </w:rPr>
        <w:t xml:space="preserve"> AND THEIR CONTACT INFO, PLEASE SPECIFY THE SPAY/NEUTERED STATUS OF THESE ANIMALS.</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WHY ARE YOU INTERESTED IN THE AIREDALE TERR</w:t>
      </w:r>
      <w:r>
        <w:rPr>
          <w:rFonts w:ascii="Times New Roman" w:hAnsi="Times New Roman"/>
          <w:sz w:val="16"/>
          <w:szCs w:val="16"/>
        </w:rPr>
        <w:t>I</w:t>
      </w:r>
      <w:r w:rsidRPr="00274B09">
        <w:rPr>
          <w:rFonts w:ascii="Times New Roman" w:hAnsi="Times New Roman"/>
          <w:sz w:val="16"/>
          <w:szCs w:val="16"/>
        </w:rPr>
        <w:t>ER?  WHAT DO YOU LIKE ABOUT THE BREED?</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WHAT IS THE PERSONALITY AND ACTIVITY LEVEL OF THE DOG YOU ARE LOOKING FOR?</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Pr>
          <w:rFonts w:ascii="Times New Roman" w:hAnsi="Times New Roman"/>
          <w:sz w:val="16"/>
          <w:szCs w:val="16"/>
        </w:rPr>
        <w:t xml:space="preserve">HAVE YOU EVER SHOWN A DOG IN AKC CONFORMATION?  HAVE YOU EVER EXHIBITED A DOG IN OTHER AKC EVENTS?  ARE YOU CONSIDERING PARTICIPATION IN THESE ACTIVITIES WITH YOUR NEW DOG? </w:t>
      </w:r>
      <w:r w:rsidRPr="00274B09">
        <w:rPr>
          <w:rFonts w:ascii="Times New Roman" w:hAnsi="Times New Roman"/>
          <w:sz w:val="16"/>
          <w:szCs w:val="16"/>
        </w:rPr>
        <w:t>IF YES, EXPLAIN.</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Pr>
          <w:rFonts w:ascii="Times New Roman" w:hAnsi="Times New Roman"/>
          <w:sz w:val="16"/>
          <w:szCs w:val="16"/>
        </w:rPr>
        <w:t xml:space="preserve">HAVE YOU EVER BEEN A BREEDER OR INVOLVED WITH THE BREEDING OF ANY ANIMALS OR THE </w:t>
      </w:r>
      <w:smartTag w:uri="urn:schemas-microsoft-com:office:smarttags" w:element="City">
        <w:smartTag w:uri="urn:schemas-microsoft-com:office:smarttags" w:element="place">
          <w:r>
            <w:rPr>
              <w:rFonts w:ascii="Times New Roman" w:hAnsi="Times New Roman"/>
              <w:sz w:val="16"/>
              <w:szCs w:val="16"/>
            </w:rPr>
            <w:t>SALE</w:t>
          </w:r>
        </w:smartTag>
      </w:smartTag>
      <w:r>
        <w:rPr>
          <w:rFonts w:ascii="Times New Roman" w:hAnsi="Times New Roman"/>
          <w:sz w:val="16"/>
          <w:szCs w:val="16"/>
        </w:rPr>
        <w:t xml:space="preserve"> OF ANIMALS? HAVE YOU EVER CONSIDERED BREEDING ANIMALS OF ANY KIND? </w:t>
      </w:r>
      <w:r w:rsidRPr="00274B09">
        <w:rPr>
          <w:rFonts w:ascii="Times New Roman" w:hAnsi="Times New Roman"/>
          <w:sz w:val="16"/>
          <w:szCs w:val="16"/>
        </w:rPr>
        <w:t>IF YES, EXPLAIN.</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 xml:space="preserve">WHAT IS YOUR LIVING SITUATION (TYPE OF HOME, </w:t>
      </w:r>
      <w:r>
        <w:rPr>
          <w:rFonts w:ascii="Times New Roman" w:hAnsi="Times New Roman"/>
          <w:sz w:val="16"/>
          <w:szCs w:val="16"/>
        </w:rPr>
        <w:t xml:space="preserve">OWN/RENT, YEARS IN RESIDENCE, </w:t>
      </w:r>
      <w:r w:rsidRPr="00274B09">
        <w:rPr>
          <w:rFonts w:ascii="Times New Roman" w:hAnsi="Times New Roman"/>
          <w:sz w:val="16"/>
          <w:szCs w:val="16"/>
        </w:rPr>
        <w:t xml:space="preserve">YARD, </w:t>
      </w:r>
      <w:r>
        <w:rPr>
          <w:rFonts w:ascii="Times New Roman" w:hAnsi="Times New Roman"/>
          <w:sz w:val="16"/>
          <w:szCs w:val="16"/>
        </w:rPr>
        <w:t xml:space="preserve">OCCUPATION/WORK FROM HOME/RETIRED, ALL OCCUPANTS OF HOUSEHOLD, KIDS, </w:t>
      </w:r>
      <w:r w:rsidRPr="00274B09">
        <w:rPr>
          <w:rFonts w:ascii="Times New Roman" w:hAnsi="Times New Roman"/>
          <w:sz w:val="16"/>
          <w:szCs w:val="16"/>
        </w:rPr>
        <w:t>OTHER PETS, ETC.)?</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WILL THE AIREDALE BE A MEMBER OF YOUR FAMILY?</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WILL YOU CRATE TRAIN THE DOG?</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HOW MUCH TIME WILL YOU SPEND WITH THE DOG PER DAY?</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WILL YOU ENROLL IN PUPPY SOCIALIZATION/OBEDIENCE CLASSES?</w:t>
      </w:r>
      <w:bookmarkStart w:id="0" w:name="_GoBack"/>
      <w:bookmarkEnd w:id="0"/>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Pr>
          <w:rFonts w:ascii="Times New Roman" w:hAnsi="Times New Roman"/>
          <w:sz w:val="16"/>
          <w:szCs w:val="16"/>
        </w:rPr>
        <w:t>WHAT TYPE OF GROOMING WILL YOU PROVIDE FOR THE DOG?</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DO YOU AND/OR DOES ANY MEMBER OF YOUR HOUSEHOLD HAVE ALLERGIES OF ANY KIND? PLEASE LIST ALL ALLERGIES AND EXPLAIN.</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DO YOU UNDERSTAND THE FINANCIAL AND PERSONAL COMMITMENT THAT IS INVOLVED IN OWNING A DOG?  PLEASE DESCRIBE YOUR INTERPRETATION OF THESE COMMITMENTS.</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OUR AIREDALES ARE SOLD WITH SPAY/NEUTER CONTRACTS AND AKC LIMITED REGISTRATION.  DO YOU UNDERSTAND AND AGREE TO ABIDE BY THIS?</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HAVE YOU READ AND DO YOU UNDERSTAND THE INFORMATION ON THE ‘FAQ &amp; POLICIES’ PAGE OF OUR WEBSITE?</w:t>
      </w:r>
    </w:p>
    <w:p w:rsidR="00723346" w:rsidRPr="00274B09"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Pr>
          <w:rFonts w:ascii="Times New Roman" w:hAnsi="Times New Roman"/>
          <w:sz w:val="16"/>
          <w:szCs w:val="16"/>
        </w:rPr>
        <w:t>REFERRALS: PLEASE LIST THE NAME AND CONTACT INFO OF AT LEAST THREE (3) INDIVIDUALS WE CAN CONTACT WHO CAN TESTIFY TO YOUR APPLICATION.  WE RECOMMEND: 1. YOUR VET, 2. YOUR GROOMER/BOARDING ESTABLISHMENT, 3. AN INDIVIDUAL WHO KNOWS YOUR HOUSEHOLD AND LIVING ARRANGEMENTS</w:t>
      </w:r>
      <w:r w:rsidR="00A62665">
        <w:rPr>
          <w:rFonts w:ascii="Times New Roman" w:hAnsi="Times New Roman"/>
          <w:sz w:val="16"/>
          <w:szCs w:val="16"/>
        </w:rPr>
        <w:t>.</w:t>
      </w:r>
    </w:p>
    <w:p w:rsidR="00A62665" w:rsidRDefault="00A62665" w:rsidP="00723346">
      <w:pPr>
        <w:rPr>
          <w:rFonts w:ascii="Times New Roman" w:hAnsi="Times New Roman"/>
          <w:sz w:val="16"/>
          <w:szCs w:val="16"/>
        </w:rPr>
      </w:pPr>
    </w:p>
    <w:p w:rsidR="00A62665" w:rsidRDefault="00A62665" w:rsidP="00723346">
      <w:pPr>
        <w:rPr>
          <w:rFonts w:ascii="Times New Roman" w:hAnsi="Times New Roman"/>
          <w:sz w:val="16"/>
          <w:szCs w:val="16"/>
        </w:rPr>
      </w:pPr>
    </w:p>
    <w:p w:rsidR="00A62665" w:rsidRDefault="00C90B04" w:rsidP="00A62665">
      <w:pPr>
        <w:rPr>
          <w:rFonts w:ascii="Times New Roman" w:hAnsi="Times New Roman"/>
          <w:sz w:val="16"/>
          <w:szCs w:val="16"/>
        </w:rPr>
      </w:pPr>
      <w:r>
        <w:rPr>
          <w:rFonts w:ascii="Times New Roman" w:hAnsi="Times New Roman"/>
          <w:sz w:val="16"/>
          <w:szCs w:val="16"/>
        </w:rPr>
        <w:t xml:space="preserve">OUR PUPPIES AND ADULTS </w:t>
      </w:r>
      <w:r w:rsidR="00F32AE1">
        <w:rPr>
          <w:rFonts w:ascii="Times New Roman" w:hAnsi="Times New Roman"/>
          <w:sz w:val="16"/>
          <w:szCs w:val="16"/>
        </w:rPr>
        <w:t>START AT</w:t>
      </w:r>
      <w:r>
        <w:rPr>
          <w:rFonts w:ascii="Times New Roman" w:hAnsi="Times New Roman"/>
          <w:sz w:val="16"/>
          <w:szCs w:val="16"/>
        </w:rPr>
        <w:t xml:space="preserve"> $1</w:t>
      </w:r>
      <w:r w:rsidR="00F32AE1">
        <w:rPr>
          <w:rFonts w:ascii="Times New Roman" w:hAnsi="Times New Roman"/>
          <w:sz w:val="16"/>
          <w:szCs w:val="16"/>
        </w:rPr>
        <w:t>8</w:t>
      </w:r>
      <w:r w:rsidR="00A62665">
        <w:rPr>
          <w:rFonts w:ascii="Times New Roman" w:hAnsi="Times New Roman"/>
          <w:sz w:val="16"/>
          <w:szCs w:val="16"/>
        </w:rPr>
        <w:t>00 WITH HALF DOWN AS A NON-REFUNDABLE DEPOSIT AT THE TIME WE OFFER YOU AN AIREDALE (IN THE CASE OF PUPPIES, THE DEPOSIT IS NOT DUE UNTIL AFTER THEY ARE BORN AND WE ARE SURE THAT WE HAVE ONE AVAILABLE FOR YOU) WITH THE REMAINDER DUE AT PICK UP.  IS THIS PRICE WITHIN YOUR BUDGET?</w:t>
      </w:r>
    </w:p>
    <w:p w:rsidR="00A62665" w:rsidRDefault="00A62665" w:rsidP="00A62665">
      <w:pPr>
        <w:rPr>
          <w:rFonts w:ascii="Times New Roman" w:hAnsi="Times New Roman"/>
          <w:sz w:val="16"/>
          <w:szCs w:val="16"/>
        </w:rPr>
      </w:pPr>
    </w:p>
    <w:p w:rsidR="00A62665" w:rsidRDefault="00A62665" w:rsidP="00A62665">
      <w:pPr>
        <w:rPr>
          <w:rFonts w:ascii="Times New Roman" w:hAnsi="Times New Roman"/>
          <w:sz w:val="16"/>
          <w:szCs w:val="16"/>
        </w:rPr>
      </w:pPr>
    </w:p>
    <w:p w:rsidR="00A62665" w:rsidRDefault="00A62665" w:rsidP="00A62665">
      <w:pPr>
        <w:rPr>
          <w:rFonts w:ascii="Times New Roman" w:hAnsi="Times New Roman"/>
          <w:sz w:val="16"/>
          <w:szCs w:val="16"/>
        </w:rPr>
      </w:pPr>
      <w:r>
        <w:rPr>
          <w:rFonts w:ascii="Times New Roman" w:hAnsi="Times New Roman"/>
          <w:sz w:val="16"/>
          <w:szCs w:val="16"/>
        </w:rPr>
        <w:t xml:space="preserve">WE ALWAYS RECOMMEND FINDING A BREEDER AS CLOSE TO YOUR OWN LOCATION AS POSSIBLE AND ARE ALWAYS HAPPY TO PROVIDE REFERRALS.  WE PREFER TO WORK WITH PUPPY BUYERS IN THE NEW ENGLAND AREA (NH, VT, ME, MA, CT, RI, NY, NJ, PA, AND QUEBEC, CANADA).  IF YOU ARE OUTSIDE THIS AREA WE WOULD LIKE TO KNOW, WHY DO YOU PREFER TO WORK WITH US RATHER THAN THOSE BREEDERS CLOSER TO YOU?  </w:t>
      </w:r>
    </w:p>
    <w:p w:rsidR="00A62665" w:rsidRDefault="00A62665" w:rsidP="00A62665">
      <w:pPr>
        <w:rPr>
          <w:rFonts w:ascii="Times New Roman" w:hAnsi="Times New Roman"/>
          <w:sz w:val="16"/>
          <w:szCs w:val="16"/>
        </w:rPr>
      </w:pPr>
    </w:p>
    <w:p w:rsidR="00A62665" w:rsidRDefault="00A62665" w:rsidP="00A62665">
      <w:pPr>
        <w:rPr>
          <w:rFonts w:ascii="Times New Roman" w:hAnsi="Times New Roman"/>
          <w:sz w:val="16"/>
          <w:szCs w:val="16"/>
        </w:rPr>
      </w:pPr>
    </w:p>
    <w:p w:rsidR="00A62665" w:rsidRDefault="00A62665" w:rsidP="00A62665">
      <w:pPr>
        <w:rPr>
          <w:rFonts w:ascii="Times New Roman" w:hAnsi="Times New Roman"/>
          <w:sz w:val="16"/>
          <w:szCs w:val="16"/>
        </w:rPr>
      </w:pPr>
      <w:r>
        <w:rPr>
          <w:rFonts w:ascii="Times New Roman" w:hAnsi="Times New Roman"/>
          <w:sz w:val="16"/>
          <w:szCs w:val="16"/>
        </w:rPr>
        <w:t>AFTER WE RECEIVE YOUR APPLICATION WE INVITE YOU TO COME FOR A VISIT TO MEET US AND OUR DOGS.  PREFERENCE ON PLACEMENTS WILL GO TO THOSE WHO WE HAVE ALREADY MET IN PERSON.  WE RECOMMEND THAT IT IS IN YOUR OWN BEST INTEREST TO VISIT ANY BREEDER YOU MIGHT GET A DOG FROM PRIOR TO COMMITING TO A PURCHASE FROM THEM.  WHEN WOULD YOU LIKE TO SCHEDULE YOUR VISIT?</w:t>
      </w:r>
    </w:p>
    <w:p w:rsidR="00A62665" w:rsidRDefault="00A62665"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WHAT ARE YOUR QUESTIONS/CONCERNS?</w:t>
      </w: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p>
    <w:p w:rsidR="00723346" w:rsidRDefault="00723346" w:rsidP="00723346">
      <w:pPr>
        <w:rPr>
          <w:rFonts w:ascii="Times New Roman" w:hAnsi="Times New Roman"/>
          <w:sz w:val="16"/>
          <w:szCs w:val="16"/>
        </w:rPr>
      </w:pPr>
      <w:r w:rsidRPr="00274B09">
        <w:rPr>
          <w:rFonts w:ascii="Times New Roman" w:hAnsi="Times New Roman"/>
          <w:sz w:val="16"/>
          <w:szCs w:val="16"/>
        </w:rPr>
        <w:t>OTHER NOTES/COMMENTS</w:t>
      </w:r>
      <w:r>
        <w:rPr>
          <w:rFonts w:ascii="Times New Roman" w:hAnsi="Times New Roman"/>
          <w:sz w:val="16"/>
          <w:szCs w:val="16"/>
        </w:rPr>
        <w:t>:</w:t>
      </w:r>
    </w:p>
    <w:p w:rsidR="00723346" w:rsidRDefault="00723346" w:rsidP="00723346">
      <w:pPr>
        <w:rPr>
          <w:rFonts w:ascii="Times New Roman" w:hAnsi="Times New Roman"/>
          <w:sz w:val="16"/>
          <w:szCs w:val="16"/>
        </w:rPr>
      </w:pPr>
    </w:p>
    <w:p w:rsidR="00723346" w:rsidRPr="00A06E43" w:rsidRDefault="00723346" w:rsidP="00A06E43"/>
    <w:p w:rsidR="00914335" w:rsidRDefault="00914335" w:rsidP="00547E68">
      <w:pPr>
        <w:rPr>
          <w:rFonts w:ascii="Times New Roman" w:hAnsi="Times New Roman"/>
          <w:b/>
          <w:szCs w:val="18"/>
        </w:rPr>
      </w:pPr>
    </w:p>
    <w:p w:rsidR="00AF398D" w:rsidRPr="00F3703C" w:rsidRDefault="00AF398D" w:rsidP="00547E68">
      <w:pPr>
        <w:rPr>
          <w:rFonts w:ascii="Times New Roman" w:hAnsi="Times New Roman"/>
          <w:b/>
          <w:szCs w:val="18"/>
        </w:rPr>
      </w:pPr>
      <w:r w:rsidRPr="00F3703C">
        <w:rPr>
          <w:rFonts w:ascii="Times New Roman" w:hAnsi="Times New Roman"/>
          <w:b/>
          <w:szCs w:val="18"/>
        </w:rPr>
        <w:t>Please read thoroughly</w:t>
      </w:r>
      <w:r w:rsidR="00230A73" w:rsidRPr="00F3703C">
        <w:rPr>
          <w:rFonts w:ascii="Times New Roman" w:hAnsi="Times New Roman"/>
          <w:b/>
          <w:szCs w:val="18"/>
        </w:rPr>
        <w:t xml:space="preserve"> and print your full name where indicated</w:t>
      </w:r>
      <w:r w:rsidRPr="00F3703C">
        <w:rPr>
          <w:rFonts w:ascii="Times New Roman" w:hAnsi="Times New Roman"/>
          <w:b/>
          <w:szCs w:val="18"/>
        </w:rPr>
        <w:t>:</w:t>
      </w:r>
    </w:p>
    <w:p w:rsidR="00AF398D" w:rsidRPr="00F3703C" w:rsidRDefault="00AF398D" w:rsidP="005611E8">
      <w:pPr>
        <w:jc w:val="both"/>
        <w:rPr>
          <w:rFonts w:ascii="Times New Roman" w:hAnsi="Times New Roman"/>
          <w:szCs w:val="18"/>
        </w:rPr>
      </w:pPr>
      <w:r w:rsidRPr="00F3703C">
        <w:rPr>
          <w:rFonts w:ascii="Times New Roman" w:hAnsi="Times New Roman"/>
          <w:szCs w:val="18"/>
        </w:rPr>
        <w:t>We only breed healthy and conformationally correct Airedales with AKC Registration</w:t>
      </w:r>
      <w:r w:rsidR="001221F6">
        <w:rPr>
          <w:rFonts w:ascii="Times New Roman" w:hAnsi="Times New Roman"/>
          <w:szCs w:val="18"/>
        </w:rPr>
        <w:t xml:space="preserve">, </w:t>
      </w:r>
      <w:r w:rsidRPr="00F3703C">
        <w:rPr>
          <w:rFonts w:ascii="Times New Roman" w:hAnsi="Times New Roman"/>
          <w:szCs w:val="18"/>
        </w:rPr>
        <w:t>OFA</w:t>
      </w:r>
      <w:r w:rsidR="00160C8E">
        <w:rPr>
          <w:rFonts w:ascii="Times New Roman" w:hAnsi="Times New Roman"/>
          <w:szCs w:val="18"/>
        </w:rPr>
        <w:t xml:space="preserve"> and/or PennHIP</w:t>
      </w:r>
      <w:r w:rsidRPr="00F3703C">
        <w:rPr>
          <w:rFonts w:ascii="Times New Roman" w:hAnsi="Times New Roman"/>
          <w:szCs w:val="18"/>
        </w:rPr>
        <w:t xml:space="preserve"> </w:t>
      </w:r>
      <w:r w:rsidR="00B8352A" w:rsidRPr="00F3703C">
        <w:rPr>
          <w:rFonts w:ascii="Times New Roman" w:hAnsi="Times New Roman"/>
          <w:szCs w:val="18"/>
        </w:rPr>
        <w:t xml:space="preserve">hip score </w:t>
      </w:r>
      <w:r w:rsidRPr="00F3703C">
        <w:rPr>
          <w:rFonts w:ascii="Times New Roman" w:hAnsi="Times New Roman"/>
          <w:szCs w:val="18"/>
        </w:rPr>
        <w:t>Certification</w:t>
      </w:r>
      <w:r w:rsidR="001221F6">
        <w:rPr>
          <w:rFonts w:ascii="Times New Roman" w:hAnsi="Times New Roman"/>
          <w:szCs w:val="18"/>
        </w:rPr>
        <w:t>, and attaining AKC Championship Certification</w:t>
      </w:r>
      <w:r w:rsidRPr="00F3703C">
        <w:rPr>
          <w:rFonts w:ascii="Times New Roman" w:hAnsi="Times New Roman"/>
          <w:szCs w:val="18"/>
        </w:rPr>
        <w:t xml:space="preserve"> for the purpose of improving the breed. </w:t>
      </w:r>
      <w:r w:rsidR="00634C53" w:rsidRPr="00F3703C">
        <w:rPr>
          <w:rFonts w:ascii="Times New Roman" w:hAnsi="Times New Roman"/>
          <w:szCs w:val="18"/>
        </w:rPr>
        <w:t xml:space="preserve"> All our puppies are sold with spay/neuter agreements and AKC limited registration.  </w:t>
      </w:r>
      <w:r w:rsidRPr="00F3703C">
        <w:rPr>
          <w:rFonts w:ascii="Times New Roman" w:hAnsi="Times New Roman"/>
          <w:szCs w:val="18"/>
        </w:rPr>
        <w:t>We only have litters where we intend to keep at least one puppy (and often times multiple puppies) ourselves for show and to include in our breeding program in the future</w:t>
      </w:r>
      <w:r w:rsidR="0020654C" w:rsidRPr="00F3703C">
        <w:rPr>
          <w:rFonts w:ascii="Times New Roman" w:hAnsi="Times New Roman"/>
          <w:szCs w:val="18"/>
        </w:rPr>
        <w:t>, which only benefits you and the quality of your pet Airedale</w:t>
      </w:r>
      <w:r w:rsidRPr="00F3703C">
        <w:rPr>
          <w:rFonts w:ascii="Times New Roman" w:hAnsi="Times New Roman"/>
          <w:szCs w:val="18"/>
        </w:rPr>
        <w:t>.  We provide those on our wait list with our best estimate of when we will have a puppy for them, however, please understand that many factors can change this estimate</w:t>
      </w:r>
      <w:r w:rsidR="0020654C" w:rsidRPr="00F3703C">
        <w:rPr>
          <w:rFonts w:ascii="Times New Roman" w:hAnsi="Times New Roman"/>
          <w:szCs w:val="18"/>
        </w:rPr>
        <w:t xml:space="preserve"> including whether a breeding takes and overall litter sizes</w:t>
      </w:r>
      <w:r w:rsidRPr="00F3703C">
        <w:rPr>
          <w:rFonts w:ascii="Times New Roman" w:hAnsi="Times New Roman"/>
          <w:szCs w:val="18"/>
        </w:rPr>
        <w:t xml:space="preserve">. Being placed on our wait list does not </w:t>
      </w:r>
      <w:r w:rsidR="0020654C" w:rsidRPr="00F3703C">
        <w:rPr>
          <w:rFonts w:ascii="Times New Roman" w:hAnsi="Times New Roman"/>
          <w:szCs w:val="18"/>
        </w:rPr>
        <w:t>guarantee</w:t>
      </w:r>
      <w:r w:rsidRPr="00F3703C">
        <w:rPr>
          <w:rFonts w:ascii="Times New Roman" w:hAnsi="Times New Roman"/>
          <w:szCs w:val="18"/>
        </w:rPr>
        <w:t xml:space="preserve"> that you will receive a puppy.</w:t>
      </w:r>
      <w:r w:rsidR="00187E8A" w:rsidRPr="00F3703C">
        <w:rPr>
          <w:rFonts w:ascii="Times New Roman" w:hAnsi="Times New Roman"/>
          <w:szCs w:val="18"/>
        </w:rPr>
        <w:t xml:space="preserve">  </w:t>
      </w:r>
      <w:r w:rsidR="00DD2AAD">
        <w:rPr>
          <w:rFonts w:ascii="Times New Roman" w:hAnsi="Times New Roman"/>
          <w:szCs w:val="18"/>
        </w:rPr>
        <w:t>You understand that one half of the purchase price of the puppy is considered as your non-refundable deposit.</w:t>
      </w:r>
      <w:r w:rsidR="009B1678">
        <w:rPr>
          <w:rFonts w:ascii="Times New Roman" w:hAnsi="Times New Roman"/>
          <w:szCs w:val="18"/>
        </w:rPr>
        <w:t xml:space="preserve"> </w:t>
      </w:r>
      <w:r w:rsidR="00160C8E">
        <w:rPr>
          <w:rFonts w:ascii="Times New Roman" w:hAnsi="Times New Roman"/>
          <w:szCs w:val="18"/>
        </w:rPr>
        <w:t xml:space="preserve">You agree to notify us if at any time you obtain an Airedale elsewhere or otherwise desire to be removed from our wait list.  </w:t>
      </w:r>
      <w:r w:rsidR="00DD2AAD">
        <w:rPr>
          <w:rFonts w:ascii="Times New Roman" w:hAnsi="Times New Roman"/>
          <w:szCs w:val="18"/>
        </w:rPr>
        <w:t>By submitting this application you agree that this application and its contents</w:t>
      </w:r>
      <w:r w:rsidR="00CB07ED">
        <w:rPr>
          <w:rFonts w:ascii="Times New Roman" w:hAnsi="Times New Roman"/>
          <w:szCs w:val="18"/>
        </w:rPr>
        <w:t xml:space="preserve"> including your answers</w:t>
      </w:r>
      <w:r w:rsidR="00DD2AAD">
        <w:rPr>
          <w:rFonts w:ascii="Times New Roman" w:hAnsi="Times New Roman"/>
          <w:szCs w:val="18"/>
        </w:rPr>
        <w:t xml:space="preserve"> become the </w:t>
      </w:r>
      <w:r w:rsidR="00CB07ED">
        <w:rPr>
          <w:rFonts w:ascii="Times New Roman" w:hAnsi="Times New Roman"/>
          <w:szCs w:val="18"/>
        </w:rPr>
        <w:t xml:space="preserve">property of Woodcrest Kennel LLC </w:t>
      </w:r>
      <w:r w:rsidR="00DD2AAD">
        <w:rPr>
          <w:rFonts w:ascii="Times New Roman" w:hAnsi="Times New Roman"/>
          <w:szCs w:val="18"/>
        </w:rPr>
        <w:t xml:space="preserve">and may be used as such provided that your personal contact information is not included in any </w:t>
      </w:r>
      <w:r w:rsidR="00B55E3C">
        <w:rPr>
          <w:rFonts w:ascii="Times New Roman" w:hAnsi="Times New Roman"/>
          <w:szCs w:val="18"/>
        </w:rPr>
        <w:t>public</w:t>
      </w:r>
      <w:r w:rsidR="00DD2AAD">
        <w:rPr>
          <w:rFonts w:ascii="Times New Roman" w:hAnsi="Times New Roman"/>
          <w:szCs w:val="18"/>
        </w:rPr>
        <w:t xml:space="preserve"> use.</w:t>
      </w:r>
      <w:r w:rsidR="00751C04">
        <w:rPr>
          <w:rFonts w:ascii="Times New Roman" w:hAnsi="Times New Roman"/>
          <w:szCs w:val="18"/>
        </w:rPr>
        <w:t xml:space="preserve">  Woodcrest Kennel L</w:t>
      </w:r>
      <w:r w:rsidR="00CE6EE3">
        <w:rPr>
          <w:rFonts w:ascii="Times New Roman" w:hAnsi="Times New Roman"/>
          <w:szCs w:val="18"/>
        </w:rPr>
        <w:t xml:space="preserve">LC is located in </w:t>
      </w:r>
      <w:smartTag w:uri="urn:schemas-microsoft-com:office:smarttags" w:element="place">
        <w:smartTag w:uri="urn:schemas-microsoft-com:office:smarttags" w:element="City">
          <w:r w:rsidR="00CE6EE3">
            <w:rPr>
              <w:rFonts w:ascii="Times New Roman" w:hAnsi="Times New Roman"/>
              <w:szCs w:val="18"/>
            </w:rPr>
            <w:t>Orford</w:t>
          </w:r>
        </w:smartTag>
        <w:r w:rsidR="00CE6EE3">
          <w:rPr>
            <w:rFonts w:ascii="Times New Roman" w:hAnsi="Times New Roman"/>
            <w:szCs w:val="18"/>
          </w:rPr>
          <w:t xml:space="preserve">, </w:t>
        </w:r>
        <w:smartTag w:uri="urn:schemas-microsoft-com:office:smarttags" w:element="State">
          <w:r w:rsidR="00CE6EE3">
            <w:rPr>
              <w:rFonts w:ascii="Times New Roman" w:hAnsi="Times New Roman"/>
              <w:szCs w:val="18"/>
            </w:rPr>
            <w:t>New Hampshire</w:t>
          </w:r>
        </w:smartTag>
        <w:r w:rsidR="00CE6EE3">
          <w:rPr>
            <w:rFonts w:ascii="Times New Roman" w:hAnsi="Times New Roman"/>
            <w:szCs w:val="18"/>
          </w:rPr>
          <w:t xml:space="preserve">, </w:t>
        </w:r>
        <w:smartTag w:uri="urn:schemas-microsoft-com:office:smarttags" w:element="country-region">
          <w:r w:rsidR="00CE6EE3">
            <w:rPr>
              <w:rFonts w:ascii="Times New Roman" w:hAnsi="Times New Roman"/>
              <w:szCs w:val="18"/>
            </w:rPr>
            <w:t>USA</w:t>
          </w:r>
        </w:smartTag>
      </w:smartTag>
      <w:r w:rsidR="00CE6EE3">
        <w:rPr>
          <w:rFonts w:ascii="Times New Roman" w:hAnsi="Times New Roman"/>
          <w:szCs w:val="18"/>
        </w:rPr>
        <w:t>.</w:t>
      </w:r>
    </w:p>
    <w:p w:rsidR="00AF398D" w:rsidRPr="00F3703C" w:rsidRDefault="00AF398D" w:rsidP="00547E68">
      <w:pPr>
        <w:rPr>
          <w:rFonts w:ascii="Times New Roman" w:hAnsi="Times New Roman"/>
        </w:rPr>
      </w:pPr>
    </w:p>
    <w:p w:rsidR="005053D2" w:rsidRPr="00F3703C" w:rsidRDefault="005053D2" w:rsidP="00547E68">
      <w:pPr>
        <w:rPr>
          <w:rFonts w:ascii="Times New Roman" w:hAnsi="Times New Roman"/>
          <w:b/>
        </w:rPr>
      </w:pPr>
      <w:r w:rsidRPr="00F3703C">
        <w:rPr>
          <w:rFonts w:ascii="Times New Roman" w:hAnsi="Times New Roman"/>
          <w:b/>
        </w:rPr>
        <w:t xml:space="preserve">Applicant, please print your full name here: </w:t>
      </w:r>
    </w:p>
    <w:p w:rsidR="005053D2" w:rsidRPr="00F3703C" w:rsidRDefault="005053D2" w:rsidP="005611E8">
      <w:pPr>
        <w:jc w:val="both"/>
        <w:rPr>
          <w:rFonts w:ascii="Times New Roman" w:hAnsi="Times New Roman"/>
        </w:rPr>
      </w:pPr>
      <w:r w:rsidRPr="00F3703C">
        <w:rPr>
          <w:rFonts w:ascii="Times New Roman" w:hAnsi="Times New Roman"/>
        </w:rPr>
        <w:t xml:space="preserve">By typing your name, you certify that </w:t>
      </w:r>
      <w:r w:rsidR="002A51C9" w:rsidRPr="00F3703C">
        <w:rPr>
          <w:rFonts w:ascii="Times New Roman" w:hAnsi="Times New Roman"/>
        </w:rPr>
        <w:t xml:space="preserve">you have read and understand the paragraph above and that </w:t>
      </w:r>
      <w:r w:rsidRPr="00F3703C">
        <w:rPr>
          <w:rFonts w:ascii="Times New Roman" w:hAnsi="Times New Roman"/>
        </w:rPr>
        <w:t>the information provided in this application is true and accurate.</w:t>
      </w:r>
    </w:p>
    <w:sectPr w:rsidR="005053D2" w:rsidRPr="00F3703C" w:rsidSect="00627F31">
      <w:headerReference w:type="default" r:id="rId9"/>
      <w:footerReference w:type="default" r:id="rId10"/>
      <w:pgSz w:w="12240" w:h="15840" w:code="1"/>
      <w:pgMar w:top="1008" w:right="1440" w:bottom="1008"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7D" w:rsidRDefault="00B4747D">
      <w:r>
        <w:separator/>
      </w:r>
    </w:p>
  </w:endnote>
  <w:endnote w:type="continuationSeparator" w:id="0">
    <w:p w:rsidR="00B4747D" w:rsidRDefault="00B4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CA" w:rsidRPr="00732A7D" w:rsidRDefault="00B4747D" w:rsidP="009751CA">
    <w:pPr>
      <w:pStyle w:val="Footer"/>
      <w:tabs>
        <w:tab w:val="clear" w:pos="8640"/>
        <w:tab w:val="right" w:pos="9360"/>
      </w:tabs>
      <w:rPr>
        <w:rFonts w:ascii="Garamond" w:hAnsi="Garamond"/>
        <w:sz w:val="20"/>
        <w:szCs w:val="20"/>
      </w:rPr>
    </w:pPr>
    <w:r>
      <w:rPr>
        <w:rFonts w:ascii="Garamond" w:hAnsi="Garamond"/>
        <w:noProof/>
        <w:sz w:val="20"/>
        <w:szCs w:val="20"/>
      </w:rPr>
      <w:pict>
        <v:line id="_x0000_s2049" style="position:absolute;flip:y;z-index:1" from="0,-6.85pt" to="468pt,-6.75pt" strokecolor="gray" strokeweight="1.5pt"/>
      </w:pict>
    </w:r>
    <w:r w:rsidR="006E27B9">
      <w:rPr>
        <w:rFonts w:ascii="Garamond" w:hAnsi="Garamond"/>
        <w:sz w:val="20"/>
        <w:szCs w:val="20"/>
      </w:rPr>
      <w:t>Form created by Woodcrest Kennel LLC</w:t>
    </w:r>
    <w:r w:rsidR="009751CA" w:rsidRPr="00732A7D">
      <w:rPr>
        <w:rFonts w:ascii="Garamond" w:hAnsi="Garamond"/>
        <w:sz w:val="20"/>
        <w:szCs w:val="20"/>
      </w:rPr>
      <w:tab/>
    </w:r>
    <w:r w:rsidR="00274B09" w:rsidRPr="00274B09">
      <w:rPr>
        <w:rFonts w:ascii="Garamond" w:hAnsi="Garamond"/>
        <w:sz w:val="20"/>
        <w:szCs w:val="20"/>
      </w:rPr>
      <w:t xml:space="preserve">Page </w:t>
    </w:r>
    <w:r w:rsidR="003F18F5" w:rsidRPr="00274B09">
      <w:rPr>
        <w:rFonts w:ascii="Garamond" w:hAnsi="Garamond"/>
        <w:sz w:val="20"/>
        <w:szCs w:val="20"/>
      </w:rPr>
      <w:fldChar w:fldCharType="begin"/>
    </w:r>
    <w:r w:rsidR="00274B09" w:rsidRPr="00274B09">
      <w:rPr>
        <w:rFonts w:ascii="Garamond" w:hAnsi="Garamond"/>
        <w:sz w:val="20"/>
        <w:szCs w:val="20"/>
      </w:rPr>
      <w:instrText xml:space="preserve"> PAGE </w:instrText>
    </w:r>
    <w:r w:rsidR="003F18F5" w:rsidRPr="00274B09">
      <w:rPr>
        <w:rFonts w:ascii="Garamond" w:hAnsi="Garamond"/>
        <w:sz w:val="20"/>
        <w:szCs w:val="20"/>
      </w:rPr>
      <w:fldChar w:fldCharType="separate"/>
    </w:r>
    <w:r w:rsidR="000120B7">
      <w:rPr>
        <w:rFonts w:ascii="Garamond" w:hAnsi="Garamond"/>
        <w:noProof/>
        <w:sz w:val="20"/>
        <w:szCs w:val="20"/>
      </w:rPr>
      <w:t>1</w:t>
    </w:r>
    <w:r w:rsidR="003F18F5" w:rsidRPr="00274B09">
      <w:rPr>
        <w:rFonts w:ascii="Garamond" w:hAnsi="Garamond"/>
        <w:sz w:val="20"/>
        <w:szCs w:val="20"/>
      </w:rPr>
      <w:fldChar w:fldCharType="end"/>
    </w:r>
    <w:r w:rsidR="00274B09" w:rsidRPr="00274B09">
      <w:rPr>
        <w:rFonts w:ascii="Garamond" w:hAnsi="Garamond"/>
        <w:sz w:val="20"/>
        <w:szCs w:val="20"/>
      </w:rPr>
      <w:t xml:space="preserve"> of </w:t>
    </w:r>
    <w:r w:rsidR="003F18F5" w:rsidRPr="00274B09">
      <w:rPr>
        <w:rFonts w:ascii="Garamond" w:hAnsi="Garamond"/>
        <w:sz w:val="20"/>
        <w:szCs w:val="20"/>
      </w:rPr>
      <w:fldChar w:fldCharType="begin"/>
    </w:r>
    <w:r w:rsidR="00274B09" w:rsidRPr="00274B09">
      <w:rPr>
        <w:rFonts w:ascii="Garamond" w:hAnsi="Garamond"/>
        <w:sz w:val="20"/>
        <w:szCs w:val="20"/>
      </w:rPr>
      <w:instrText xml:space="preserve"> NUMPAGES </w:instrText>
    </w:r>
    <w:r w:rsidR="003F18F5" w:rsidRPr="00274B09">
      <w:rPr>
        <w:rFonts w:ascii="Garamond" w:hAnsi="Garamond"/>
        <w:sz w:val="20"/>
        <w:szCs w:val="20"/>
      </w:rPr>
      <w:fldChar w:fldCharType="separate"/>
    </w:r>
    <w:r w:rsidR="000120B7">
      <w:rPr>
        <w:rFonts w:ascii="Garamond" w:hAnsi="Garamond"/>
        <w:noProof/>
        <w:sz w:val="20"/>
        <w:szCs w:val="20"/>
      </w:rPr>
      <w:t>2</w:t>
    </w:r>
    <w:r w:rsidR="003F18F5" w:rsidRPr="00274B09">
      <w:rPr>
        <w:rFonts w:ascii="Garamond" w:hAnsi="Garamond"/>
        <w:sz w:val="20"/>
        <w:szCs w:val="20"/>
      </w:rPr>
      <w:fldChar w:fldCharType="end"/>
    </w:r>
    <w:r w:rsidR="009751CA" w:rsidRPr="00732A7D">
      <w:rPr>
        <w:rFonts w:ascii="Garamond" w:hAnsi="Garamond"/>
        <w:sz w:val="20"/>
        <w:szCs w:val="20"/>
      </w:rPr>
      <w:tab/>
    </w:r>
    <w:r w:rsidR="00274B09">
      <w:rPr>
        <w:rFonts w:ascii="Garamond" w:hAnsi="Garamond"/>
        <w:sz w:val="20"/>
        <w:szCs w:val="20"/>
      </w:rPr>
      <w:t xml:space="preserve">Wait List </w:t>
    </w:r>
    <w:r w:rsidR="00A62665">
      <w:rPr>
        <w:rFonts w:ascii="Garamond" w:hAnsi="Garamond"/>
        <w:sz w:val="20"/>
        <w:szCs w:val="20"/>
      </w:rPr>
      <w:t>Questionnaire</w:t>
    </w:r>
    <w:r w:rsidR="00DC4CAD">
      <w:rPr>
        <w:rFonts w:ascii="Garamond" w:hAnsi="Garamond"/>
        <w:sz w:val="20"/>
        <w:szCs w:val="20"/>
      </w:rPr>
      <w:t>,</w:t>
    </w:r>
    <w:r w:rsidR="009751CA">
      <w:rPr>
        <w:rFonts w:ascii="Garamond" w:hAnsi="Garamond"/>
        <w:sz w:val="20"/>
        <w:szCs w:val="20"/>
      </w:rPr>
      <w:t xml:space="preserve"> </w:t>
    </w:r>
    <w:r w:rsidR="00A851DE">
      <w:rPr>
        <w:rFonts w:ascii="Garamond" w:hAnsi="Garamond"/>
        <w:sz w:val="20"/>
        <w:szCs w:val="20"/>
      </w:rPr>
      <w:t xml:space="preserve">Last Edited: </w:t>
    </w:r>
    <w:r w:rsidR="000120B7">
      <w:rPr>
        <w:rFonts w:ascii="Garamond" w:hAnsi="Garamond"/>
        <w:sz w:val="20"/>
        <w:szCs w:val="20"/>
      </w:rPr>
      <w:t>03.03.15</w:t>
    </w:r>
  </w:p>
  <w:p w:rsidR="0085658F" w:rsidRPr="009751CA" w:rsidRDefault="0085658F" w:rsidP="009751CA">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7D" w:rsidRDefault="00B4747D">
      <w:r>
        <w:separator/>
      </w:r>
    </w:p>
  </w:footnote>
  <w:footnote w:type="continuationSeparator" w:id="0">
    <w:p w:rsidR="00B4747D" w:rsidRDefault="00B47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8F" w:rsidRPr="00FB5D66" w:rsidRDefault="0085658F" w:rsidP="00FB5D66">
    <w:pPr>
      <w:tabs>
        <w:tab w:val="center" w:pos="4320"/>
        <w:tab w:val="right" w:pos="8640"/>
      </w:tabs>
      <w:jc w:val="center"/>
      <w:rPr>
        <w:rFonts w:ascii="Garamond" w:hAnsi="Garamon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1CA"/>
    <w:rsid w:val="00005CEC"/>
    <w:rsid w:val="000120B7"/>
    <w:rsid w:val="00013BB1"/>
    <w:rsid w:val="00022D48"/>
    <w:rsid w:val="00024C77"/>
    <w:rsid w:val="00043EC4"/>
    <w:rsid w:val="00047D02"/>
    <w:rsid w:val="000669FD"/>
    <w:rsid w:val="00066A71"/>
    <w:rsid w:val="000746E1"/>
    <w:rsid w:val="0008437E"/>
    <w:rsid w:val="00090568"/>
    <w:rsid w:val="00095A02"/>
    <w:rsid w:val="000A1C55"/>
    <w:rsid w:val="000A4ED4"/>
    <w:rsid w:val="000C066C"/>
    <w:rsid w:val="000E42D9"/>
    <w:rsid w:val="0011712F"/>
    <w:rsid w:val="001221F6"/>
    <w:rsid w:val="00123350"/>
    <w:rsid w:val="001336E5"/>
    <w:rsid w:val="001518D5"/>
    <w:rsid w:val="00155880"/>
    <w:rsid w:val="00155CFC"/>
    <w:rsid w:val="00160C8E"/>
    <w:rsid w:val="00162774"/>
    <w:rsid w:val="001700B0"/>
    <w:rsid w:val="001719CF"/>
    <w:rsid w:val="00173F19"/>
    <w:rsid w:val="00187E8A"/>
    <w:rsid w:val="0019739B"/>
    <w:rsid w:val="00197464"/>
    <w:rsid w:val="001C2368"/>
    <w:rsid w:val="001D2ED9"/>
    <w:rsid w:val="001E4C94"/>
    <w:rsid w:val="001E7826"/>
    <w:rsid w:val="001F6235"/>
    <w:rsid w:val="0020654C"/>
    <w:rsid w:val="002260E6"/>
    <w:rsid w:val="00230A73"/>
    <w:rsid w:val="0023150C"/>
    <w:rsid w:val="00234240"/>
    <w:rsid w:val="002359E9"/>
    <w:rsid w:val="002446F2"/>
    <w:rsid w:val="002521CC"/>
    <w:rsid w:val="0025764A"/>
    <w:rsid w:val="00274B09"/>
    <w:rsid w:val="00277F39"/>
    <w:rsid w:val="00281610"/>
    <w:rsid w:val="00282357"/>
    <w:rsid w:val="002917A4"/>
    <w:rsid w:val="002A51C9"/>
    <w:rsid w:val="002A72EA"/>
    <w:rsid w:val="002C146A"/>
    <w:rsid w:val="002C3039"/>
    <w:rsid w:val="002C38BA"/>
    <w:rsid w:val="002D0741"/>
    <w:rsid w:val="002E1112"/>
    <w:rsid w:val="002E2BD4"/>
    <w:rsid w:val="0031230B"/>
    <w:rsid w:val="003124D6"/>
    <w:rsid w:val="00341B13"/>
    <w:rsid w:val="00342474"/>
    <w:rsid w:val="00344A54"/>
    <w:rsid w:val="00352F87"/>
    <w:rsid w:val="00361076"/>
    <w:rsid w:val="003645B9"/>
    <w:rsid w:val="003907CD"/>
    <w:rsid w:val="003D2F49"/>
    <w:rsid w:val="003D51B8"/>
    <w:rsid w:val="003D5B8F"/>
    <w:rsid w:val="003F18F5"/>
    <w:rsid w:val="003F340E"/>
    <w:rsid w:val="003F7C4B"/>
    <w:rsid w:val="00405783"/>
    <w:rsid w:val="0042731F"/>
    <w:rsid w:val="00432B18"/>
    <w:rsid w:val="00437CF4"/>
    <w:rsid w:val="00446548"/>
    <w:rsid w:val="004569CB"/>
    <w:rsid w:val="00461772"/>
    <w:rsid w:val="004737CD"/>
    <w:rsid w:val="00480BDF"/>
    <w:rsid w:val="004D5D4A"/>
    <w:rsid w:val="005053D2"/>
    <w:rsid w:val="0051641D"/>
    <w:rsid w:val="005272C1"/>
    <w:rsid w:val="005342F4"/>
    <w:rsid w:val="005412F3"/>
    <w:rsid w:val="00542886"/>
    <w:rsid w:val="00547E68"/>
    <w:rsid w:val="005611E8"/>
    <w:rsid w:val="0057247E"/>
    <w:rsid w:val="00583A1B"/>
    <w:rsid w:val="00591C58"/>
    <w:rsid w:val="005949AE"/>
    <w:rsid w:val="00597A39"/>
    <w:rsid w:val="005B2011"/>
    <w:rsid w:val="005D010D"/>
    <w:rsid w:val="005D746C"/>
    <w:rsid w:val="005D77C9"/>
    <w:rsid w:val="00610CBF"/>
    <w:rsid w:val="00611102"/>
    <w:rsid w:val="00613943"/>
    <w:rsid w:val="00616DDD"/>
    <w:rsid w:val="00627F31"/>
    <w:rsid w:val="00634C53"/>
    <w:rsid w:val="00644CE1"/>
    <w:rsid w:val="0064715E"/>
    <w:rsid w:val="00681025"/>
    <w:rsid w:val="006834FF"/>
    <w:rsid w:val="0068397B"/>
    <w:rsid w:val="00691647"/>
    <w:rsid w:val="00693AD1"/>
    <w:rsid w:val="006C0FF9"/>
    <w:rsid w:val="006C5E83"/>
    <w:rsid w:val="006E27B9"/>
    <w:rsid w:val="006E2927"/>
    <w:rsid w:val="006E42A3"/>
    <w:rsid w:val="006F7297"/>
    <w:rsid w:val="007045D5"/>
    <w:rsid w:val="00704DB0"/>
    <w:rsid w:val="007212C4"/>
    <w:rsid w:val="00723346"/>
    <w:rsid w:val="00732DAE"/>
    <w:rsid w:val="0073309D"/>
    <w:rsid w:val="007454B9"/>
    <w:rsid w:val="0075080F"/>
    <w:rsid w:val="00751C04"/>
    <w:rsid w:val="00752BA8"/>
    <w:rsid w:val="00756326"/>
    <w:rsid w:val="0075711B"/>
    <w:rsid w:val="007630ED"/>
    <w:rsid w:val="007A2427"/>
    <w:rsid w:val="007A4AF9"/>
    <w:rsid w:val="007A4F9B"/>
    <w:rsid w:val="007A72A7"/>
    <w:rsid w:val="007D78C4"/>
    <w:rsid w:val="007E2A18"/>
    <w:rsid w:val="007E2FDE"/>
    <w:rsid w:val="007F2914"/>
    <w:rsid w:val="00813A07"/>
    <w:rsid w:val="008200E3"/>
    <w:rsid w:val="00820993"/>
    <w:rsid w:val="0082352A"/>
    <w:rsid w:val="00823F90"/>
    <w:rsid w:val="008318EB"/>
    <w:rsid w:val="008421B7"/>
    <w:rsid w:val="008547C1"/>
    <w:rsid w:val="0085658F"/>
    <w:rsid w:val="00872C29"/>
    <w:rsid w:val="00882ADD"/>
    <w:rsid w:val="00892276"/>
    <w:rsid w:val="008978E6"/>
    <w:rsid w:val="008A5F7B"/>
    <w:rsid w:val="008C3F3E"/>
    <w:rsid w:val="008E562F"/>
    <w:rsid w:val="008F49CD"/>
    <w:rsid w:val="008F7E5C"/>
    <w:rsid w:val="00904B18"/>
    <w:rsid w:val="00914335"/>
    <w:rsid w:val="00927961"/>
    <w:rsid w:val="00932D80"/>
    <w:rsid w:val="0094142B"/>
    <w:rsid w:val="00963B1F"/>
    <w:rsid w:val="009751CA"/>
    <w:rsid w:val="009A30DB"/>
    <w:rsid w:val="009A6AC4"/>
    <w:rsid w:val="009B1678"/>
    <w:rsid w:val="009D1B49"/>
    <w:rsid w:val="009D5D29"/>
    <w:rsid w:val="009D6FB1"/>
    <w:rsid w:val="009E1BD6"/>
    <w:rsid w:val="009E637F"/>
    <w:rsid w:val="009F4736"/>
    <w:rsid w:val="009F4783"/>
    <w:rsid w:val="00A014A7"/>
    <w:rsid w:val="00A06D54"/>
    <w:rsid w:val="00A06E43"/>
    <w:rsid w:val="00A10BD5"/>
    <w:rsid w:val="00A227B2"/>
    <w:rsid w:val="00A31200"/>
    <w:rsid w:val="00A5373C"/>
    <w:rsid w:val="00A62665"/>
    <w:rsid w:val="00A6550B"/>
    <w:rsid w:val="00A7752E"/>
    <w:rsid w:val="00A81208"/>
    <w:rsid w:val="00A815EB"/>
    <w:rsid w:val="00A82C62"/>
    <w:rsid w:val="00A851DE"/>
    <w:rsid w:val="00A87A46"/>
    <w:rsid w:val="00AA62CC"/>
    <w:rsid w:val="00AB464F"/>
    <w:rsid w:val="00AB5474"/>
    <w:rsid w:val="00AE6327"/>
    <w:rsid w:val="00AF398D"/>
    <w:rsid w:val="00AF4ECC"/>
    <w:rsid w:val="00B054DC"/>
    <w:rsid w:val="00B32422"/>
    <w:rsid w:val="00B35ECF"/>
    <w:rsid w:val="00B4747D"/>
    <w:rsid w:val="00B5065F"/>
    <w:rsid w:val="00B55E3C"/>
    <w:rsid w:val="00B711B9"/>
    <w:rsid w:val="00B71D9B"/>
    <w:rsid w:val="00B82DA5"/>
    <w:rsid w:val="00B8352A"/>
    <w:rsid w:val="00B84A45"/>
    <w:rsid w:val="00B90012"/>
    <w:rsid w:val="00B9678D"/>
    <w:rsid w:val="00BB5AC3"/>
    <w:rsid w:val="00BC39B4"/>
    <w:rsid w:val="00BC5ACF"/>
    <w:rsid w:val="00BD06C2"/>
    <w:rsid w:val="00BF237B"/>
    <w:rsid w:val="00C20CFF"/>
    <w:rsid w:val="00C31CF7"/>
    <w:rsid w:val="00C452C1"/>
    <w:rsid w:val="00C469A7"/>
    <w:rsid w:val="00C63E68"/>
    <w:rsid w:val="00C71BCE"/>
    <w:rsid w:val="00C76575"/>
    <w:rsid w:val="00C82CB9"/>
    <w:rsid w:val="00C8689E"/>
    <w:rsid w:val="00C90B04"/>
    <w:rsid w:val="00C97CE2"/>
    <w:rsid w:val="00CB07ED"/>
    <w:rsid w:val="00CB5CE1"/>
    <w:rsid w:val="00CD4054"/>
    <w:rsid w:val="00CE3D6B"/>
    <w:rsid w:val="00CE6EE3"/>
    <w:rsid w:val="00D14BBF"/>
    <w:rsid w:val="00D17531"/>
    <w:rsid w:val="00D17BB0"/>
    <w:rsid w:val="00D240A8"/>
    <w:rsid w:val="00D33D85"/>
    <w:rsid w:val="00D428D0"/>
    <w:rsid w:val="00D56A74"/>
    <w:rsid w:val="00D62AF0"/>
    <w:rsid w:val="00D62DE9"/>
    <w:rsid w:val="00D814C0"/>
    <w:rsid w:val="00D8165B"/>
    <w:rsid w:val="00D84682"/>
    <w:rsid w:val="00D90911"/>
    <w:rsid w:val="00DC4CAD"/>
    <w:rsid w:val="00DC5BE4"/>
    <w:rsid w:val="00DC631E"/>
    <w:rsid w:val="00DC70DE"/>
    <w:rsid w:val="00DD2AAD"/>
    <w:rsid w:val="00DE4025"/>
    <w:rsid w:val="00DE73E9"/>
    <w:rsid w:val="00E16A98"/>
    <w:rsid w:val="00E24580"/>
    <w:rsid w:val="00E34597"/>
    <w:rsid w:val="00E429AF"/>
    <w:rsid w:val="00E470B9"/>
    <w:rsid w:val="00E506D2"/>
    <w:rsid w:val="00E5356A"/>
    <w:rsid w:val="00E629D7"/>
    <w:rsid w:val="00E80BBE"/>
    <w:rsid w:val="00E85E04"/>
    <w:rsid w:val="00E94A9A"/>
    <w:rsid w:val="00E960E5"/>
    <w:rsid w:val="00EA4863"/>
    <w:rsid w:val="00EA6263"/>
    <w:rsid w:val="00EB2F13"/>
    <w:rsid w:val="00EC3783"/>
    <w:rsid w:val="00EC534D"/>
    <w:rsid w:val="00EC6CE6"/>
    <w:rsid w:val="00ED6E04"/>
    <w:rsid w:val="00F03E24"/>
    <w:rsid w:val="00F07728"/>
    <w:rsid w:val="00F205DE"/>
    <w:rsid w:val="00F2070F"/>
    <w:rsid w:val="00F20B23"/>
    <w:rsid w:val="00F241AE"/>
    <w:rsid w:val="00F26E5A"/>
    <w:rsid w:val="00F32597"/>
    <w:rsid w:val="00F32AE1"/>
    <w:rsid w:val="00F3703C"/>
    <w:rsid w:val="00F42F2B"/>
    <w:rsid w:val="00F50FD7"/>
    <w:rsid w:val="00F52051"/>
    <w:rsid w:val="00F56282"/>
    <w:rsid w:val="00F5691D"/>
    <w:rsid w:val="00F614F3"/>
    <w:rsid w:val="00F708A5"/>
    <w:rsid w:val="00F80F69"/>
    <w:rsid w:val="00F94F91"/>
    <w:rsid w:val="00F973A4"/>
    <w:rsid w:val="00FA44B7"/>
    <w:rsid w:val="00FA51F7"/>
    <w:rsid w:val="00FB014C"/>
    <w:rsid w:val="00FB0F75"/>
    <w:rsid w:val="00FB5D66"/>
    <w:rsid w:val="00FB6BFF"/>
    <w:rsid w:val="00FC5F64"/>
    <w:rsid w:val="00FD51AC"/>
    <w:rsid w:val="00FE4038"/>
    <w:rsid w:val="00FF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docId w15:val="{C06514B3-B770-451C-9793-EC37BA5B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paragraph" w:styleId="Header">
    <w:name w:val="header"/>
    <w:basedOn w:val="Normal"/>
    <w:rsid w:val="009751CA"/>
    <w:pPr>
      <w:tabs>
        <w:tab w:val="center" w:pos="4320"/>
        <w:tab w:val="right" w:pos="8640"/>
      </w:tabs>
    </w:pPr>
  </w:style>
  <w:style w:type="paragraph" w:styleId="Footer">
    <w:name w:val="footer"/>
    <w:basedOn w:val="Normal"/>
    <w:rsid w:val="009751CA"/>
    <w:pPr>
      <w:tabs>
        <w:tab w:val="center" w:pos="4320"/>
        <w:tab w:val="right" w:pos="8640"/>
      </w:tabs>
    </w:pPr>
  </w:style>
  <w:style w:type="paragraph" w:styleId="Title">
    <w:name w:val="Title"/>
    <w:basedOn w:val="Normal"/>
    <w:qFormat/>
    <w:rsid w:val="00D90911"/>
    <w:pPr>
      <w:keepNext/>
      <w:pBdr>
        <w:bottom w:val="single" w:sz="6" w:space="14" w:color="808080"/>
      </w:pBdr>
      <w:spacing w:before="100" w:after="3600" w:line="600" w:lineRule="exact"/>
      <w:jc w:val="center"/>
    </w:pPr>
    <w:rPr>
      <w:rFonts w:ascii="Arial Black" w:hAnsi="Arial Black"/>
      <w:color w:val="808080"/>
      <w:spacing w:val="-35"/>
      <w:kern w:val="28"/>
      <w:sz w:val="48"/>
      <w:szCs w:val="20"/>
    </w:rPr>
  </w:style>
  <w:style w:type="paragraph" w:styleId="Subtitle">
    <w:name w:val="Subtitle"/>
    <w:basedOn w:val="Title"/>
    <w:next w:val="BodyText"/>
    <w:qFormat/>
    <w:rsid w:val="00D90911"/>
    <w:pPr>
      <w:spacing w:before="1940" w:after="0" w:line="200" w:lineRule="atLeast"/>
    </w:pPr>
    <w:rPr>
      <w:rFonts w:ascii="Garamond" w:hAnsi="Garamond"/>
      <w:bCs/>
      <w:caps/>
      <w:spacing w:val="30"/>
      <w:sz w:val="18"/>
    </w:rPr>
  </w:style>
  <w:style w:type="paragraph" w:styleId="BodyText">
    <w:name w:val="Body Text"/>
    <w:basedOn w:val="Normal"/>
    <w:rsid w:val="00D90911"/>
    <w:pPr>
      <w:spacing w:after="120"/>
    </w:pPr>
  </w:style>
  <w:style w:type="character" w:styleId="Hyperlink">
    <w:name w:val="Hyperlink"/>
    <w:rsid w:val="00024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TALK@WOODCRESTKENNE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exi\LOCALS~1\Temp\TCD4B0.tmp\Pet-care%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Pet-care instructions</Template>
  <TotalTime>2</TotalTime>
  <Pages>1</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Woodcrest Puppy Questionnaire</vt:lpstr>
    </vt:vector>
  </TitlesOfParts>
  <Company>Woodcrest Kennel LLC</Company>
  <LinksUpToDate>false</LinksUpToDate>
  <CharactersWithSpaces>5799</CharactersWithSpaces>
  <SharedDoc>false</SharedDoc>
  <HLinks>
    <vt:vector size="6" baseType="variant">
      <vt:variant>
        <vt:i4>6815830</vt:i4>
      </vt:variant>
      <vt:variant>
        <vt:i4>0</vt:i4>
      </vt:variant>
      <vt:variant>
        <vt:i4>0</vt:i4>
      </vt:variant>
      <vt:variant>
        <vt:i4>5</vt:i4>
      </vt:variant>
      <vt:variant>
        <vt:lpwstr>mailto:DOGTALK@WOODCRESTKENNEL.COM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Woodcrest Puppy Questionnaire</dc:title>
  <dc:creator>Woodcrest Kennel LLC</dc:creator>
  <dc:description>Change Log
2.10.08 - Removed table for easier viewing in non-Word apps</dc:description>
  <cp:lastModifiedBy>RIVET</cp:lastModifiedBy>
  <cp:revision>7</cp:revision>
  <cp:lastPrinted>2008-02-10T15:57:00Z</cp:lastPrinted>
  <dcterms:created xsi:type="dcterms:W3CDTF">2008-06-10T18:31:00Z</dcterms:created>
  <dcterms:modified xsi:type="dcterms:W3CDTF">2015-03-03T06:43:00Z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TC060912781033</vt:lpwstr>
  </property>
</Properties>
</file>